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752DC" w14:textId="77777777" w:rsidR="00810C3E" w:rsidRDefault="00CA5398" w:rsidP="005E5E84">
      <w:pPr>
        <w:pStyle w:val="Heading1"/>
        <w:spacing w:before="82"/>
      </w:pPr>
      <w:r>
        <w:t>Uitnodiging griepprik</w:t>
      </w:r>
    </w:p>
    <w:p w14:paraId="375282F6" w14:textId="77777777" w:rsidR="00810C3E" w:rsidRDefault="00810C3E" w:rsidP="005E5E84">
      <w:pPr>
        <w:pStyle w:val="BodyText"/>
        <w:spacing w:before="1"/>
      </w:pPr>
    </w:p>
    <w:p w14:paraId="7376E451" w14:textId="77777777" w:rsidR="00810C3E" w:rsidRDefault="00CA5398" w:rsidP="005E5E84">
      <w:pPr>
        <w:pStyle w:val="BodyText"/>
        <w:ind w:right="7732"/>
      </w:pPr>
      <w:r>
        <w:t>Naam patiënt Adres patiënt</w:t>
      </w:r>
    </w:p>
    <w:p w14:paraId="3321E62C" w14:textId="77777777" w:rsidR="00810C3E" w:rsidRDefault="00CA5398" w:rsidP="005E5E84">
      <w:pPr>
        <w:pStyle w:val="BodyText"/>
        <w:spacing w:line="480" w:lineRule="auto"/>
        <w:ind w:right="6534"/>
      </w:pPr>
      <w:r>
        <w:t>PC en woonplaats patiënt Datum,</w:t>
      </w:r>
    </w:p>
    <w:p w14:paraId="3687EB72" w14:textId="77777777" w:rsidR="00810C3E" w:rsidRDefault="00CA5398" w:rsidP="005E5E84">
      <w:pPr>
        <w:pStyle w:val="BodyText"/>
        <w:spacing w:line="243" w:lineRule="exact"/>
      </w:pPr>
      <w:r>
        <w:t>Geachte heer/mevrouw,</w:t>
      </w:r>
    </w:p>
    <w:p w14:paraId="17603681" w14:textId="77777777" w:rsidR="00810C3E" w:rsidRDefault="00810C3E" w:rsidP="005E5E84">
      <w:pPr>
        <w:pStyle w:val="BodyText"/>
        <w:spacing w:before="11"/>
        <w:rPr>
          <w:sz w:val="19"/>
        </w:rPr>
      </w:pPr>
    </w:p>
    <w:p w14:paraId="6117AE48" w14:textId="77777777" w:rsidR="00810C3E" w:rsidRDefault="00CA5398" w:rsidP="005E5E84">
      <w:pPr>
        <w:pStyle w:val="BodyText"/>
        <w:spacing w:before="1"/>
        <w:ind w:right="601"/>
      </w:pPr>
      <w:r>
        <w:t>Met deze brief nodig ik u uit voor de jaarlijkse griepprik. De griepprik krijgt u gratis. U kunt op deze datum en tijd de griepprik komen halen:</w:t>
      </w:r>
    </w:p>
    <w:p w14:paraId="6485DB91" w14:textId="77777777" w:rsidR="00810C3E" w:rsidRDefault="00810C3E" w:rsidP="005E5E84">
      <w:pPr>
        <w:pStyle w:val="BodyText"/>
      </w:pPr>
    </w:p>
    <w:p w14:paraId="7E453A97" w14:textId="77777777" w:rsidR="00810C3E" w:rsidRDefault="00CA5398" w:rsidP="005E5E84">
      <w:pPr>
        <w:pStyle w:val="BodyText"/>
        <w:tabs>
          <w:tab w:val="left" w:pos="1516"/>
        </w:tabs>
      </w:pPr>
      <w:r>
        <w:t>Datum:</w:t>
      </w:r>
      <w:r>
        <w:tab/>
        <w:t>...................................................</w:t>
      </w:r>
    </w:p>
    <w:p w14:paraId="40E5A8CB" w14:textId="77777777" w:rsidR="00810C3E" w:rsidRDefault="00CA5398" w:rsidP="005E5E84">
      <w:pPr>
        <w:pStyle w:val="BodyText"/>
        <w:tabs>
          <w:tab w:val="left" w:pos="1516"/>
        </w:tabs>
        <w:spacing w:line="243" w:lineRule="exact"/>
      </w:pPr>
      <w:r>
        <w:t>Tijd:</w:t>
      </w:r>
      <w:r>
        <w:tab/>
        <w:t>...................................................</w:t>
      </w:r>
    </w:p>
    <w:p w14:paraId="458949FD" w14:textId="77777777" w:rsidR="00810C3E" w:rsidRDefault="00CA5398" w:rsidP="005E5E84">
      <w:pPr>
        <w:pStyle w:val="BodyText"/>
        <w:tabs>
          <w:tab w:val="left" w:pos="1516"/>
        </w:tabs>
        <w:spacing w:line="243" w:lineRule="exact"/>
      </w:pPr>
      <w:r>
        <w:t>Plaats:</w:t>
      </w:r>
      <w:r>
        <w:tab/>
        <w:t>...................................................</w:t>
      </w:r>
    </w:p>
    <w:p w14:paraId="3EE84B5F" w14:textId="77777777" w:rsidR="00810C3E" w:rsidRDefault="00810C3E" w:rsidP="005E5E84">
      <w:pPr>
        <w:pStyle w:val="BodyText"/>
        <w:spacing w:before="1"/>
      </w:pPr>
    </w:p>
    <w:p w14:paraId="70A05AE5" w14:textId="77777777" w:rsidR="00810C3E" w:rsidRDefault="00CA5398" w:rsidP="005E5E84">
      <w:pPr>
        <w:pStyle w:val="Heading1"/>
      </w:pPr>
      <w:r>
        <w:t>Let op:</w:t>
      </w:r>
    </w:p>
    <w:p w14:paraId="31982580" w14:textId="4E5120CB" w:rsidR="003B0578" w:rsidRPr="00723DAD" w:rsidRDefault="003B0578" w:rsidP="005E5E84">
      <w:pPr>
        <w:tabs>
          <w:tab w:val="left" w:pos="426"/>
        </w:tabs>
        <w:spacing w:before="2"/>
        <w:ind w:left="100" w:right="303"/>
      </w:pPr>
      <w:r w:rsidRPr="0088063A">
        <w:rPr>
          <w:sz w:val="20"/>
        </w:rPr>
        <w:t xml:space="preserve">Uw huisarts neemt maatregelen tegen het coronavirus. Het is daarom veilig om naar </w:t>
      </w:r>
      <w:r w:rsidR="00EE633E">
        <w:rPr>
          <w:sz w:val="20"/>
        </w:rPr>
        <w:t xml:space="preserve">  </w:t>
      </w:r>
      <w:r w:rsidRPr="0088063A">
        <w:rPr>
          <w:sz w:val="20"/>
        </w:rPr>
        <w:t>de praktijk te komen.</w:t>
      </w:r>
      <w:r>
        <w:rPr>
          <w:sz w:val="20"/>
        </w:rPr>
        <w:t xml:space="preserve"> U kunt meehelpen:</w:t>
      </w:r>
    </w:p>
    <w:p w14:paraId="41521A0A" w14:textId="60E8605E" w:rsidR="00976BDF" w:rsidRPr="00CE55BA" w:rsidRDefault="00A301C0" w:rsidP="005E5E84">
      <w:pPr>
        <w:pStyle w:val="ListParagraph"/>
        <w:numPr>
          <w:ilvl w:val="0"/>
          <w:numId w:val="4"/>
        </w:numPr>
        <w:tabs>
          <w:tab w:val="left" w:pos="426"/>
        </w:tabs>
        <w:spacing w:before="2"/>
        <w:ind w:left="426" w:right="303" w:hanging="326"/>
        <w:rPr>
          <w:sz w:val="20"/>
        </w:rPr>
      </w:pPr>
      <w:bookmarkStart w:id="0" w:name="_Hlk50534092"/>
      <w:r w:rsidRPr="00723DAD">
        <w:rPr>
          <w:sz w:val="20"/>
        </w:rPr>
        <w:t xml:space="preserve">Blijf thuis </w:t>
      </w:r>
      <w:r w:rsidR="00976BDF">
        <w:rPr>
          <w:sz w:val="20"/>
        </w:rPr>
        <w:t xml:space="preserve">en maak een nieuwe afspraak </w:t>
      </w:r>
      <w:r w:rsidR="00ED5538">
        <w:rPr>
          <w:sz w:val="20"/>
        </w:rPr>
        <w:t>bij</w:t>
      </w:r>
      <w:r>
        <w:rPr>
          <w:sz w:val="20"/>
        </w:rPr>
        <w:t xml:space="preserve"> 1 of meer van deze klachten</w:t>
      </w:r>
      <w:bookmarkEnd w:id="0"/>
      <w:r>
        <w:rPr>
          <w:sz w:val="20"/>
        </w:rPr>
        <w:t xml:space="preserve">: </w:t>
      </w:r>
      <w:bookmarkStart w:id="1" w:name="_Hlk50534064"/>
      <w:r w:rsidR="009A2938">
        <w:rPr>
          <w:sz w:val="20"/>
        </w:rPr>
        <w:t xml:space="preserve">verkoudheid, keelpijn, niezen, hoesten, </w:t>
      </w:r>
      <w:r w:rsidR="00CE55BA">
        <w:rPr>
          <w:sz w:val="20"/>
        </w:rPr>
        <w:t xml:space="preserve">moeilijk </w:t>
      </w:r>
      <w:r w:rsidR="00CE55BA" w:rsidRPr="00CE55BA">
        <w:rPr>
          <w:sz w:val="20"/>
        </w:rPr>
        <w:t>ademen</w:t>
      </w:r>
      <w:r w:rsidR="008F4565" w:rsidRPr="00CE55BA">
        <w:rPr>
          <w:sz w:val="20"/>
        </w:rPr>
        <w:t xml:space="preserve">, </w:t>
      </w:r>
      <w:r w:rsidR="00CE55BA" w:rsidRPr="00CE55BA">
        <w:rPr>
          <w:sz w:val="20"/>
        </w:rPr>
        <w:t>opeens</w:t>
      </w:r>
      <w:r w:rsidR="003403BA" w:rsidRPr="00CE55BA">
        <w:rPr>
          <w:sz w:val="20"/>
        </w:rPr>
        <w:t xml:space="preserve"> </w:t>
      </w:r>
      <w:r w:rsidR="009A2938" w:rsidRPr="00CE55BA">
        <w:rPr>
          <w:sz w:val="20"/>
        </w:rPr>
        <w:t>niet</w:t>
      </w:r>
      <w:r w:rsidR="00567E02">
        <w:rPr>
          <w:sz w:val="20"/>
        </w:rPr>
        <w:t>s</w:t>
      </w:r>
      <w:r w:rsidR="009A2938" w:rsidRPr="00CE55BA">
        <w:rPr>
          <w:sz w:val="20"/>
        </w:rPr>
        <w:t xml:space="preserve"> meer ruiken of proeven</w:t>
      </w:r>
      <w:r w:rsidR="00EE633E" w:rsidRPr="00CE55BA">
        <w:rPr>
          <w:sz w:val="20"/>
        </w:rPr>
        <w:t>,</w:t>
      </w:r>
      <w:r w:rsidR="009A2938" w:rsidRPr="00CE55BA">
        <w:rPr>
          <w:sz w:val="20"/>
        </w:rPr>
        <w:t xml:space="preserve"> </w:t>
      </w:r>
      <w:r w:rsidR="00CE55BA" w:rsidRPr="00CE55BA">
        <w:rPr>
          <w:sz w:val="20"/>
          <w:szCs w:val="20"/>
        </w:rPr>
        <w:t>temperatuur boven 37</w:t>
      </w:r>
      <w:r w:rsidR="00CE55BA">
        <w:rPr>
          <w:sz w:val="20"/>
          <w:szCs w:val="20"/>
        </w:rPr>
        <w:t>,</w:t>
      </w:r>
      <w:r w:rsidR="00CE55BA" w:rsidRPr="00CE55BA">
        <w:rPr>
          <w:sz w:val="20"/>
          <w:szCs w:val="20"/>
        </w:rPr>
        <w:t>5 graden</w:t>
      </w:r>
      <w:r w:rsidR="009A2938" w:rsidRPr="00CE55BA">
        <w:rPr>
          <w:sz w:val="20"/>
        </w:rPr>
        <w:t xml:space="preserve">. </w:t>
      </w:r>
      <w:bookmarkEnd w:id="1"/>
    </w:p>
    <w:p w14:paraId="676FC8B8" w14:textId="78B38488" w:rsidR="004A16C8" w:rsidRPr="00CE55BA" w:rsidRDefault="0088063A" w:rsidP="005E5E84">
      <w:pPr>
        <w:pStyle w:val="ListParagraph"/>
        <w:numPr>
          <w:ilvl w:val="0"/>
          <w:numId w:val="4"/>
        </w:numPr>
        <w:tabs>
          <w:tab w:val="left" w:pos="426"/>
        </w:tabs>
        <w:spacing w:before="2"/>
        <w:ind w:left="100" w:right="303" w:firstLine="0"/>
      </w:pPr>
      <w:r w:rsidRPr="00CE55BA">
        <w:rPr>
          <w:sz w:val="20"/>
        </w:rPr>
        <w:t>H</w:t>
      </w:r>
      <w:r w:rsidR="004A16C8" w:rsidRPr="00CE55BA">
        <w:rPr>
          <w:sz w:val="20"/>
        </w:rPr>
        <w:t>oud</w:t>
      </w:r>
      <w:r w:rsidRPr="00CE55BA">
        <w:rPr>
          <w:sz w:val="20"/>
        </w:rPr>
        <w:t xml:space="preserve"> </w:t>
      </w:r>
      <w:r w:rsidR="00A301C0" w:rsidRPr="00CE55BA">
        <w:rPr>
          <w:sz w:val="20"/>
        </w:rPr>
        <w:t>1,5 meter</w:t>
      </w:r>
      <w:r w:rsidR="004A16C8" w:rsidRPr="00CE55BA">
        <w:rPr>
          <w:sz w:val="20"/>
        </w:rPr>
        <w:t xml:space="preserve"> afstand van anderen.</w:t>
      </w:r>
    </w:p>
    <w:p w14:paraId="52CBE5CC" w14:textId="77777777" w:rsidR="00810C3E" w:rsidRPr="00B13E42" w:rsidRDefault="00CA5398" w:rsidP="005E5E84">
      <w:pPr>
        <w:pStyle w:val="ListParagraph"/>
        <w:numPr>
          <w:ilvl w:val="0"/>
          <w:numId w:val="4"/>
        </w:numPr>
        <w:tabs>
          <w:tab w:val="left" w:pos="426"/>
        </w:tabs>
        <w:spacing w:line="243" w:lineRule="exact"/>
        <w:ind w:left="100" w:firstLine="0"/>
        <w:rPr>
          <w:sz w:val="20"/>
        </w:rPr>
      </w:pPr>
      <w:r w:rsidRPr="00B13E42">
        <w:rPr>
          <w:sz w:val="20"/>
        </w:rPr>
        <w:t>Neem deze brief mee naar de</w:t>
      </w:r>
      <w:r w:rsidRPr="00B13E42">
        <w:rPr>
          <w:spacing w:val="-6"/>
          <w:sz w:val="20"/>
        </w:rPr>
        <w:t xml:space="preserve"> </w:t>
      </w:r>
      <w:r w:rsidRPr="00B13E42">
        <w:rPr>
          <w:sz w:val="20"/>
        </w:rPr>
        <w:t>afspraak.</w:t>
      </w:r>
    </w:p>
    <w:p w14:paraId="70301CB3" w14:textId="0CCCAEAE" w:rsidR="00D0153C" w:rsidRPr="00FA140A" w:rsidRDefault="00CA5398" w:rsidP="005E5E84">
      <w:pPr>
        <w:pStyle w:val="ListParagraph"/>
        <w:numPr>
          <w:ilvl w:val="0"/>
          <w:numId w:val="4"/>
        </w:numPr>
        <w:tabs>
          <w:tab w:val="left" w:pos="426"/>
        </w:tabs>
        <w:spacing w:before="2"/>
        <w:ind w:left="426" w:right="303" w:hanging="326"/>
      </w:pPr>
      <w:r w:rsidRPr="00B13E42">
        <w:rPr>
          <w:sz w:val="20"/>
        </w:rPr>
        <w:t>U krijgt de griepprik in uw bovenarm. Draag daarom kleren waarbij u gemakkelijk uw bovenarm bloot kunt</w:t>
      </w:r>
      <w:r w:rsidRPr="00B13E42">
        <w:rPr>
          <w:spacing w:val="-1"/>
          <w:sz w:val="20"/>
        </w:rPr>
        <w:t xml:space="preserve"> </w:t>
      </w:r>
      <w:r w:rsidRPr="00B13E42">
        <w:rPr>
          <w:sz w:val="20"/>
        </w:rPr>
        <w:t>maken.</w:t>
      </w:r>
      <w:bookmarkStart w:id="2" w:name="_GoBack"/>
      <w:bookmarkEnd w:id="2"/>
    </w:p>
    <w:p w14:paraId="1357F3AC" w14:textId="77777777" w:rsidR="003B0578" w:rsidRDefault="003B0578" w:rsidP="005E5E84">
      <w:pPr>
        <w:pStyle w:val="BodyText"/>
        <w:spacing w:before="10"/>
        <w:rPr>
          <w:sz w:val="19"/>
        </w:rPr>
      </w:pPr>
    </w:p>
    <w:p w14:paraId="618E9081" w14:textId="77777777" w:rsidR="00810C3E" w:rsidRDefault="00CA5398" w:rsidP="005E5E84">
      <w:pPr>
        <w:pStyle w:val="Heading1"/>
        <w:spacing w:before="1"/>
      </w:pPr>
      <w:r>
        <w:t>Wat doet de griepprik?</w:t>
      </w:r>
    </w:p>
    <w:p w14:paraId="354A7DCE" w14:textId="1E79D766" w:rsidR="00810C3E" w:rsidRDefault="00EE3F5A" w:rsidP="005E5E84">
      <w:pPr>
        <w:pStyle w:val="BodyText"/>
      </w:pPr>
      <w:r w:rsidDel="00FE0746">
        <w:t xml:space="preserve">De griepprik is de beste bescherming tegen griep. </w:t>
      </w:r>
      <w:r w:rsidR="00CA5398">
        <w:t>De griepprik zorgt ervoor dat uw lichaam afweerstoffen tegen griepvirussen maakt. Twee weken na de griepprik heeft u genoeg afweerstoffen.</w:t>
      </w:r>
    </w:p>
    <w:p w14:paraId="05C9129E" w14:textId="77777777" w:rsidR="00810C3E" w:rsidRDefault="00810C3E" w:rsidP="005E5E84">
      <w:pPr>
        <w:pStyle w:val="BodyText"/>
      </w:pPr>
    </w:p>
    <w:p w14:paraId="0DDBF584" w14:textId="5AB7F263" w:rsidR="00810C3E" w:rsidRDefault="00CA5398" w:rsidP="005E5E84">
      <w:pPr>
        <w:pStyle w:val="Heading1"/>
        <w:spacing w:line="240" w:lineRule="auto"/>
      </w:pPr>
      <w:r>
        <w:t xml:space="preserve">Wanneer </w:t>
      </w:r>
      <w:r w:rsidR="000C581B">
        <w:t>belt u</w:t>
      </w:r>
      <w:r>
        <w:t xml:space="preserve"> met de </w:t>
      </w:r>
      <w:r w:rsidRPr="00E30616">
        <w:t>praktijk</w:t>
      </w:r>
      <w:r>
        <w:t>?</w:t>
      </w:r>
    </w:p>
    <w:p w14:paraId="47816953" w14:textId="47F22B45" w:rsidR="00FA140A" w:rsidRPr="00FA140A" w:rsidRDefault="00CA5398" w:rsidP="005E5E8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4" w:line="237" w:lineRule="auto"/>
        <w:ind w:left="426" w:right="502" w:hanging="326"/>
        <w:rPr>
          <w:sz w:val="20"/>
        </w:rPr>
      </w:pPr>
      <w:r>
        <w:rPr>
          <w:sz w:val="20"/>
        </w:rPr>
        <w:t xml:space="preserve">Als u </w:t>
      </w:r>
      <w:r w:rsidR="00976BDF">
        <w:rPr>
          <w:sz w:val="20"/>
        </w:rPr>
        <w:t xml:space="preserve">1 of meer van de hierboven genoemde klachten </w:t>
      </w:r>
      <w:r w:rsidR="00FA140A">
        <w:rPr>
          <w:sz w:val="20"/>
        </w:rPr>
        <w:t xml:space="preserve">heeft </w:t>
      </w:r>
      <w:r>
        <w:rPr>
          <w:sz w:val="20"/>
        </w:rPr>
        <w:t xml:space="preserve">op de dag dat u de prik krijgt. </w:t>
      </w:r>
    </w:p>
    <w:p w14:paraId="5C161339" w14:textId="6C1671A8" w:rsidR="00810C3E" w:rsidRDefault="00CA5398" w:rsidP="005E5E8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left="426" w:right="367" w:hanging="326"/>
        <w:rPr>
          <w:sz w:val="20"/>
        </w:rPr>
      </w:pPr>
      <w:r>
        <w:rPr>
          <w:sz w:val="20"/>
        </w:rPr>
        <w:t>Als eerder gebleken is dat u allergisch bent voor het eiwit van kippeneieren of</w:t>
      </w:r>
      <w:r>
        <w:rPr>
          <w:spacing w:val="-39"/>
          <w:sz w:val="20"/>
        </w:rPr>
        <w:t xml:space="preserve"> </w:t>
      </w:r>
      <w:r>
        <w:rPr>
          <w:sz w:val="20"/>
        </w:rPr>
        <w:t>voor antibiotica (neomycine of gentamicine). Dit komt weinig</w:t>
      </w:r>
      <w:r>
        <w:rPr>
          <w:spacing w:val="-9"/>
          <w:sz w:val="20"/>
        </w:rPr>
        <w:t xml:space="preserve"> </w:t>
      </w:r>
      <w:r>
        <w:rPr>
          <w:sz w:val="20"/>
        </w:rPr>
        <w:t>voor.</w:t>
      </w:r>
    </w:p>
    <w:p w14:paraId="72FBC308" w14:textId="323510F1" w:rsidR="00D0153C" w:rsidRPr="00E30616" w:rsidRDefault="00E31EB1" w:rsidP="005E5E84">
      <w:pPr>
        <w:pStyle w:val="ListParagraph"/>
        <w:numPr>
          <w:ilvl w:val="0"/>
          <w:numId w:val="1"/>
        </w:numPr>
        <w:tabs>
          <w:tab w:val="left" w:pos="460"/>
        </w:tabs>
        <w:spacing w:before="1" w:line="237" w:lineRule="auto"/>
        <w:ind w:right="367"/>
        <w:rPr>
          <w:sz w:val="20"/>
        </w:rPr>
      </w:pPr>
      <w:r w:rsidRPr="00E30616">
        <w:rPr>
          <w:sz w:val="20"/>
        </w:rPr>
        <w:t>Als u niet kunt op de d</w:t>
      </w:r>
      <w:r w:rsidR="00796103" w:rsidRPr="00E30616">
        <w:rPr>
          <w:sz w:val="20"/>
        </w:rPr>
        <w:t>ag</w:t>
      </w:r>
      <w:r w:rsidRPr="00E30616">
        <w:rPr>
          <w:sz w:val="20"/>
        </w:rPr>
        <w:t xml:space="preserve"> die boven</w:t>
      </w:r>
      <w:r w:rsidR="003E7218" w:rsidRPr="00E30616">
        <w:rPr>
          <w:sz w:val="20"/>
        </w:rPr>
        <w:t>aan de brief</w:t>
      </w:r>
      <w:r w:rsidRPr="00E30616">
        <w:rPr>
          <w:sz w:val="20"/>
        </w:rPr>
        <w:t xml:space="preserve"> staat.</w:t>
      </w:r>
    </w:p>
    <w:p w14:paraId="55EC4EC4" w14:textId="77777777" w:rsidR="00810C3E" w:rsidRDefault="00810C3E" w:rsidP="005E5E84">
      <w:pPr>
        <w:pStyle w:val="BodyText"/>
        <w:spacing w:before="1"/>
      </w:pPr>
    </w:p>
    <w:p w14:paraId="6596A5F8" w14:textId="77777777" w:rsidR="00810C3E" w:rsidRDefault="00CA5398" w:rsidP="005E5E84">
      <w:pPr>
        <w:pStyle w:val="Heading1"/>
        <w:spacing w:before="1"/>
      </w:pPr>
      <w:r>
        <w:t>Zijn er bijwerkingen?</w:t>
      </w:r>
    </w:p>
    <w:p w14:paraId="5F6A0318" w14:textId="77777777" w:rsidR="00810C3E" w:rsidRDefault="00CA5398" w:rsidP="005E5E8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5" w:lineRule="exact"/>
        <w:ind w:left="100" w:firstLine="0"/>
        <w:rPr>
          <w:sz w:val="20"/>
        </w:rPr>
      </w:pPr>
      <w:r>
        <w:rPr>
          <w:sz w:val="20"/>
        </w:rPr>
        <w:t>Uw arm kan na de griepprik een dag pijn doen. De prikplek kan rood en dik</w:t>
      </w:r>
      <w:r>
        <w:rPr>
          <w:spacing w:val="-13"/>
          <w:sz w:val="20"/>
        </w:rPr>
        <w:t xml:space="preserve"> </w:t>
      </w:r>
      <w:r>
        <w:rPr>
          <w:sz w:val="20"/>
        </w:rPr>
        <w:t>zijn.</w:t>
      </w:r>
    </w:p>
    <w:p w14:paraId="01058E0F" w14:textId="77777777" w:rsidR="00810C3E" w:rsidRDefault="00CA5398" w:rsidP="005E5E8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37" w:lineRule="auto"/>
        <w:ind w:left="426" w:right="451" w:hanging="326"/>
        <w:rPr>
          <w:sz w:val="20"/>
        </w:rPr>
      </w:pPr>
      <w:r>
        <w:rPr>
          <w:sz w:val="20"/>
        </w:rPr>
        <w:t>U kunt zich na de griepprik een paar dagen minder goed voelen. Dit is geen</w:t>
      </w:r>
      <w:r>
        <w:rPr>
          <w:spacing w:val="-38"/>
          <w:sz w:val="20"/>
        </w:rPr>
        <w:t xml:space="preserve"> </w:t>
      </w:r>
      <w:r>
        <w:rPr>
          <w:sz w:val="20"/>
        </w:rPr>
        <w:t>griep. Uw lichaam bouwt juist weerstand op tegen</w:t>
      </w:r>
      <w:r>
        <w:rPr>
          <w:spacing w:val="-5"/>
          <w:sz w:val="20"/>
        </w:rPr>
        <w:t xml:space="preserve"> </w:t>
      </w:r>
      <w:r>
        <w:rPr>
          <w:sz w:val="20"/>
        </w:rPr>
        <w:t>griep.</w:t>
      </w:r>
    </w:p>
    <w:p w14:paraId="4D277CDC" w14:textId="77777777" w:rsidR="00810C3E" w:rsidRDefault="00810C3E" w:rsidP="005E5E84">
      <w:pPr>
        <w:pStyle w:val="BodyText"/>
        <w:spacing w:before="10"/>
        <w:rPr>
          <w:sz w:val="19"/>
        </w:rPr>
      </w:pPr>
    </w:p>
    <w:p w14:paraId="7EEDF297" w14:textId="77777777" w:rsidR="00810C3E" w:rsidRDefault="00CA5398" w:rsidP="005E5E84">
      <w:pPr>
        <w:pStyle w:val="Heading1"/>
        <w:spacing w:before="1" w:line="240" w:lineRule="auto"/>
      </w:pPr>
      <w:r>
        <w:t>Wilt u meer weten?</w:t>
      </w:r>
    </w:p>
    <w:p w14:paraId="09807B07" w14:textId="77777777" w:rsidR="00CA5398" w:rsidRPr="00CA5398" w:rsidRDefault="00CA5398" w:rsidP="005E5E84">
      <w:pPr>
        <w:pStyle w:val="ListParagraph"/>
        <w:numPr>
          <w:ilvl w:val="1"/>
          <w:numId w:val="1"/>
        </w:numPr>
        <w:tabs>
          <w:tab w:val="left" w:pos="426"/>
        </w:tabs>
        <w:spacing w:before="1" w:line="244" w:lineRule="exact"/>
        <w:ind w:left="100" w:firstLine="0"/>
        <w:rPr>
          <w:sz w:val="20"/>
        </w:rPr>
      </w:pPr>
      <w:r>
        <w:rPr>
          <w:sz w:val="20"/>
        </w:rPr>
        <w:t>Lees de informatie op de achterkant van deze uitnodiging.</w:t>
      </w:r>
    </w:p>
    <w:p w14:paraId="20FC6BE0" w14:textId="77777777" w:rsidR="00810C3E" w:rsidRDefault="00D04EE3" w:rsidP="005E5E84">
      <w:pPr>
        <w:pStyle w:val="ListParagraph"/>
        <w:numPr>
          <w:ilvl w:val="1"/>
          <w:numId w:val="1"/>
        </w:numPr>
        <w:tabs>
          <w:tab w:val="left" w:pos="426"/>
        </w:tabs>
        <w:spacing w:before="1" w:line="244" w:lineRule="exact"/>
        <w:ind w:left="100" w:firstLine="0"/>
        <w:rPr>
          <w:sz w:val="20"/>
        </w:rPr>
      </w:pPr>
      <w:hyperlink r:id="rId8">
        <w:r w:rsidR="00CA5398">
          <w:rPr>
            <w:color w:val="0000FF"/>
            <w:sz w:val="20"/>
            <w:u w:val="single" w:color="0000FF"/>
          </w:rPr>
          <w:t>www.rivm.nl/griepprik</w:t>
        </w:r>
      </w:hyperlink>
    </w:p>
    <w:p w14:paraId="0EC329EC" w14:textId="77777777" w:rsidR="00810C3E" w:rsidRDefault="00D04EE3" w:rsidP="005E5E84">
      <w:pPr>
        <w:pStyle w:val="ListParagraph"/>
        <w:numPr>
          <w:ilvl w:val="1"/>
          <w:numId w:val="1"/>
        </w:numPr>
        <w:tabs>
          <w:tab w:val="left" w:pos="426"/>
        </w:tabs>
        <w:spacing w:line="243" w:lineRule="exact"/>
        <w:ind w:left="100" w:firstLine="0"/>
        <w:rPr>
          <w:sz w:val="20"/>
        </w:rPr>
      </w:pPr>
      <w:hyperlink r:id="rId9">
        <w:r w:rsidR="00CA5398">
          <w:rPr>
            <w:color w:val="0000FF"/>
            <w:sz w:val="20"/>
            <w:u w:val="single" w:color="0000FF"/>
          </w:rPr>
          <w:t>www.thuisarts.nl/griep</w:t>
        </w:r>
      </w:hyperlink>
    </w:p>
    <w:p w14:paraId="6B3FD601" w14:textId="593C0D2D" w:rsidR="00F90548" w:rsidRDefault="00CA5398" w:rsidP="005E5E84">
      <w:pPr>
        <w:pStyle w:val="BodyText"/>
        <w:spacing w:line="655" w:lineRule="auto"/>
        <w:ind w:right="4376"/>
      </w:pPr>
      <w:r>
        <w:t>Of neem contact op met de huisartsenpraktijk. Uw huisarts</w:t>
      </w:r>
    </w:p>
    <w:sectPr w:rsidR="00F90548">
      <w:type w:val="continuous"/>
      <w:pgSz w:w="11910" w:h="16840"/>
      <w:pgMar w:top="1340" w:right="13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588"/>
    <w:multiLevelType w:val="hybridMultilevel"/>
    <w:tmpl w:val="C5D297D2"/>
    <w:lvl w:ilvl="0" w:tplc="0413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906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" w15:restartNumberingAfterBreak="0">
    <w:nsid w:val="1A2B21D8"/>
    <w:multiLevelType w:val="hybridMultilevel"/>
    <w:tmpl w:val="D5FE251A"/>
    <w:lvl w:ilvl="0" w:tplc="2DEACA7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9DE26C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2" w:tplc="C5D4041C">
      <w:numFmt w:val="bullet"/>
      <w:lvlText w:val="•"/>
      <w:lvlJc w:val="left"/>
      <w:pPr>
        <w:ind w:left="1751" w:hanging="360"/>
      </w:pPr>
      <w:rPr>
        <w:rFonts w:hint="default"/>
        <w:lang w:val="nl-NL" w:eastAsia="nl-NL" w:bidi="nl-NL"/>
      </w:rPr>
    </w:lvl>
    <w:lvl w:ilvl="3" w:tplc="F3861A28">
      <w:numFmt w:val="bullet"/>
      <w:lvlText w:val="•"/>
      <w:lvlJc w:val="left"/>
      <w:pPr>
        <w:ind w:left="2683" w:hanging="360"/>
      </w:pPr>
      <w:rPr>
        <w:rFonts w:hint="default"/>
        <w:lang w:val="nl-NL" w:eastAsia="nl-NL" w:bidi="nl-NL"/>
      </w:rPr>
    </w:lvl>
    <w:lvl w:ilvl="4" w:tplc="E872F33E">
      <w:numFmt w:val="bullet"/>
      <w:lvlText w:val="•"/>
      <w:lvlJc w:val="left"/>
      <w:pPr>
        <w:ind w:left="3615" w:hanging="360"/>
      </w:pPr>
      <w:rPr>
        <w:rFonts w:hint="default"/>
        <w:lang w:val="nl-NL" w:eastAsia="nl-NL" w:bidi="nl-NL"/>
      </w:rPr>
    </w:lvl>
    <w:lvl w:ilvl="5" w:tplc="5B4A85D4">
      <w:numFmt w:val="bullet"/>
      <w:lvlText w:val="•"/>
      <w:lvlJc w:val="left"/>
      <w:pPr>
        <w:ind w:left="4547" w:hanging="360"/>
      </w:pPr>
      <w:rPr>
        <w:rFonts w:hint="default"/>
        <w:lang w:val="nl-NL" w:eastAsia="nl-NL" w:bidi="nl-NL"/>
      </w:rPr>
    </w:lvl>
    <w:lvl w:ilvl="6" w:tplc="7CC867CE">
      <w:numFmt w:val="bullet"/>
      <w:lvlText w:val="•"/>
      <w:lvlJc w:val="left"/>
      <w:pPr>
        <w:ind w:left="5479" w:hanging="360"/>
      </w:pPr>
      <w:rPr>
        <w:rFonts w:hint="default"/>
        <w:lang w:val="nl-NL" w:eastAsia="nl-NL" w:bidi="nl-NL"/>
      </w:rPr>
    </w:lvl>
    <w:lvl w:ilvl="7" w:tplc="A644FABC">
      <w:numFmt w:val="bullet"/>
      <w:lvlText w:val="•"/>
      <w:lvlJc w:val="left"/>
      <w:pPr>
        <w:ind w:left="6410" w:hanging="360"/>
      </w:pPr>
      <w:rPr>
        <w:rFonts w:hint="default"/>
        <w:lang w:val="nl-NL" w:eastAsia="nl-NL" w:bidi="nl-NL"/>
      </w:rPr>
    </w:lvl>
    <w:lvl w:ilvl="8" w:tplc="8F0C50B8">
      <w:numFmt w:val="bullet"/>
      <w:lvlText w:val="•"/>
      <w:lvlJc w:val="left"/>
      <w:pPr>
        <w:ind w:left="7342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5CDA5561"/>
    <w:multiLevelType w:val="hybridMultilevel"/>
    <w:tmpl w:val="5E182552"/>
    <w:lvl w:ilvl="0" w:tplc="04090001">
      <w:start w:val="1"/>
      <w:numFmt w:val="bullet"/>
      <w:lvlText w:val=""/>
      <w:lvlJc w:val="left"/>
      <w:pPr>
        <w:ind w:left="100" w:hanging="161"/>
      </w:pPr>
      <w:rPr>
        <w:rFonts w:ascii="Symbol" w:hAnsi="Symbol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abstractNum w:abstractNumId="3" w15:restartNumberingAfterBreak="0">
    <w:nsid w:val="7E2F377C"/>
    <w:multiLevelType w:val="hybridMultilevel"/>
    <w:tmpl w:val="8AB6DA10"/>
    <w:lvl w:ilvl="0" w:tplc="112049B6">
      <w:numFmt w:val="bullet"/>
      <w:lvlText w:val="-"/>
      <w:lvlJc w:val="left"/>
      <w:pPr>
        <w:ind w:left="100" w:hanging="161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E"/>
    <w:rsid w:val="0003416C"/>
    <w:rsid w:val="000C1723"/>
    <w:rsid w:val="000C581B"/>
    <w:rsid w:val="001E7D06"/>
    <w:rsid w:val="00212A5A"/>
    <w:rsid w:val="002A24F0"/>
    <w:rsid w:val="002A490D"/>
    <w:rsid w:val="003111B9"/>
    <w:rsid w:val="00316CF8"/>
    <w:rsid w:val="00322519"/>
    <w:rsid w:val="003403BA"/>
    <w:rsid w:val="003B0578"/>
    <w:rsid w:val="003D5459"/>
    <w:rsid w:val="003E7218"/>
    <w:rsid w:val="004A16C8"/>
    <w:rsid w:val="004D2E18"/>
    <w:rsid w:val="00567E02"/>
    <w:rsid w:val="00576F56"/>
    <w:rsid w:val="00582B5E"/>
    <w:rsid w:val="0058301A"/>
    <w:rsid w:val="005919AF"/>
    <w:rsid w:val="0059609D"/>
    <w:rsid w:val="005E5E84"/>
    <w:rsid w:val="0061316F"/>
    <w:rsid w:val="006227F4"/>
    <w:rsid w:val="006A2159"/>
    <w:rsid w:val="006C267A"/>
    <w:rsid w:val="00723DAD"/>
    <w:rsid w:val="00785079"/>
    <w:rsid w:val="00796103"/>
    <w:rsid w:val="00797725"/>
    <w:rsid w:val="007C208B"/>
    <w:rsid w:val="007C3D3F"/>
    <w:rsid w:val="007F187E"/>
    <w:rsid w:val="00810C3E"/>
    <w:rsid w:val="00814169"/>
    <w:rsid w:val="008230C3"/>
    <w:rsid w:val="0088063A"/>
    <w:rsid w:val="008F4565"/>
    <w:rsid w:val="00900EE3"/>
    <w:rsid w:val="00926BFA"/>
    <w:rsid w:val="00956054"/>
    <w:rsid w:val="00976BDF"/>
    <w:rsid w:val="009A2938"/>
    <w:rsid w:val="009E24C2"/>
    <w:rsid w:val="00A301C0"/>
    <w:rsid w:val="00A72B53"/>
    <w:rsid w:val="00AD61F5"/>
    <w:rsid w:val="00B13E42"/>
    <w:rsid w:val="00B443F8"/>
    <w:rsid w:val="00B92D04"/>
    <w:rsid w:val="00C36112"/>
    <w:rsid w:val="00CA5398"/>
    <w:rsid w:val="00CA750C"/>
    <w:rsid w:val="00CE55BA"/>
    <w:rsid w:val="00CE5A15"/>
    <w:rsid w:val="00D0153C"/>
    <w:rsid w:val="00D50AF0"/>
    <w:rsid w:val="00D7125F"/>
    <w:rsid w:val="00DB3843"/>
    <w:rsid w:val="00DD69AD"/>
    <w:rsid w:val="00E30616"/>
    <w:rsid w:val="00E31EB1"/>
    <w:rsid w:val="00ED5538"/>
    <w:rsid w:val="00EE3F5A"/>
    <w:rsid w:val="00EE633E"/>
    <w:rsid w:val="00EF6403"/>
    <w:rsid w:val="00F66882"/>
    <w:rsid w:val="00F81468"/>
    <w:rsid w:val="00F90548"/>
    <w:rsid w:val="00FA140A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9F6E"/>
  <w15:docId w15:val="{D9BBAE72-360E-41A1-BB21-E5F2D203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nl-NL" w:eastAsia="nl-NL" w:bidi="nl-NL"/>
    </w:rPr>
  </w:style>
  <w:style w:type="paragraph" w:styleId="Heading1">
    <w:name w:val="heading 1"/>
    <w:basedOn w:val="Normal"/>
    <w:uiPriority w:val="1"/>
    <w:qFormat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0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46"/>
    <w:rPr>
      <w:rFonts w:ascii="Segoe UI" w:eastAsia="Verdana" w:hAnsi="Segoe UI" w:cs="Segoe UI"/>
      <w:sz w:val="18"/>
      <w:szCs w:val="18"/>
      <w:lang w:val="nl-NL" w:eastAsia="nl-NL" w:bidi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81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468"/>
    <w:rPr>
      <w:rFonts w:ascii="Verdana" w:eastAsia="Verdana" w:hAnsi="Verdana" w:cs="Verdana"/>
      <w:sz w:val="20"/>
      <w:szCs w:val="20"/>
      <w:lang w:val="nl-NL" w:eastAsia="nl-NL" w:bidi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468"/>
    <w:rPr>
      <w:rFonts w:ascii="Verdana" w:eastAsia="Verdana" w:hAnsi="Verdana" w:cs="Verdana"/>
      <w:b/>
      <w:bCs/>
      <w:sz w:val="20"/>
      <w:szCs w:val="20"/>
      <w:lang w:val="nl-NL" w:eastAsia="nl-NL" w:bidi="nl-NL"/>
    </w:rPr>
  </w:style>
  <w:style w:type="character" w:styleId="Hyperlink">
    <w:name w:val="Hyperlink"/>
    <w:basedOn w:val="DefaultParagraphFont"/>
    <w:uiPriority w:val="99"/>
    <w:unhideWhenUsed/>
    <w:rsid w:val="00D015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m.nl/grieppri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huisarts.nl/gri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ijving xmlns="f6c6fa96-07b8-40fd-bb64-3de6288cda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B209F36091F40B7D8D0243BBA9B2E" ma:contentTypeVersion="13" ma:contentTypeDescription="Een nieuw document maken." ma:contentTypeScope="" ma:versionID="79b3d229014fb6a6d62ab36af59daad4">
  <xsd:schema xmlns:xsd="http://www.w3.org/2001/XMLSchema" xmlns:xs="http://www.w3.org/2001/XMLSchema" xmlns:p="http://schemas.microsoft.com/office/2006/metadata/properties" xmlns:ns2="f6c6fa96-07b8-40fd-bb64-3de6288cda9e" xmlns:ns3="6de18a54-4842-4990-a540-041ae6d8fed4" targetNamespace="http://schemas.microsoft.com/office/2006/metadata/properties" ma:root="true" ma:fieldsID="d053de69d94888511be0b681715c4626" ns2:_="" ns3:_="">
    <xsd:import namespace="f6c6fa96-07b8-40fd-bb64-3de6288cda9e"/>
    <xsd:import namespace="6de18a54-4842-4990-a540-041ae6d8f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beschrijv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6fa96-07b8-40fd-bb64-3de6288cd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eschrijving" ma:index="18" nillable="true" ma:displayName="beschrijving" ma:format="Dropdown" ma:internalName="beschrijv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18a54-4842-4990-a540-041ae6d8f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F06A1-25E6-4A11-BE4F-1835751B3B5D}">
  <ds:schemaRefs>
    <ds:schemaRef ds:uri="f6c6fa96-07b8-40fd-bb64-3de6288cda9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6de18a54-4842-4990-a540-041ae6d8fed4"/>
  </ds:schemaRefs>
</ds:datastoreItem>
</file>

<file path=customXml/itemProps2.xml><?xml version="1.0" encoding="utf-8"?>
<ds:datastoreItem xmlns:ds="http://schemas.openxmlformats.org/officeDocument/2006/customXml" ds:itemID="{3AF9D005-CE95-4680-A674-C5CEE6B8B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6fa96-07b8-40fd-bb64-3de6288cda9e"/>
    <ds:schemaRef ds:uri="6de18a54-4842-4990-a540-041ae6d8f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174294-9F11-4776-A813-30C7A68FD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962D8EF6</Template>
  <TotalTime>0</TotalTime>
  <Pages>1</Pages>
  <Words>304</Words>
  <Characters>1690</Characters>
  <Application>Microsoft Office Word</Application>
  <DocSecurity>0</DocSecurity>
  <Lines>52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Carpaij</dc:creator>
  <cp:lastModifiedBy>Monique van Wieren</cp:lastModifiedBy>
  <cp:revision>2</cp:revision>
  <cp:lastPrinted>2019-05-16T09:41:00Z</cp:lastPrinted>
  <dcterms:created xsi:type="dcterms:W3CDTF">2020-09-10T14:28:00Z</dcterms:created>
  <dcterms:modified xsi:type="dcterms:W3CDTF">2020-09-10T14:28:00Z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  <property fmtid="{D5CDD505-2E9C-101B-9397-08002B2CF9AE}" pid="5" name="ContentTypeId">
    <vt:lpwstr>0x010100B15B209F36091F40B7D8D0243BBA9B2E</vt:lpwstr>
  </property>
</Properties>
</file>